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5F" w:rsidRDefault="00EA015F" w:rsidP="000513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работ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эксплуатации и </w:t>
      </w:r>
      <w:r w:rsidRPr="004C0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ремонту общего имущества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A015F" w:rsidRPr="004C01BA" w:rsidRDefault="00EA015F" w:rsidP="00A72C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производимых ООО «УК Уют»</w:t>
      </w:r>
    </w:p>
    <w:tbl>
      <w:tblPr>
        <w:tblW w:w="9360" w:type="dxa"/>
        <w:tblInd w:w="-106" w:type="dxa"/>
        <w:tblLayout w:type="fixed"/>
        <w:tblLook w:val="0000"/>
      </w:tblPr>
      <w:tblGrid>
        <w:gridCol w:w="6768"/>
        <w:gridCol w:w="2592"/>
      </w:tblGrid>
      <w:tr w:rsidR="00EA015F" w:rsidRPr="00920495">
        <w:trPr>
          <w:trHeight w:val="117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 (услуг)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либо дата выполнения работ (услуг)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Фундаменты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Устранение повреждений фундаментов.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Согласно проектных решений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Осушение.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Согласно проектных решений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Устранение замачивания грунта под фундаментом.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Согласно проектных решений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Ремонт внутридомовых и наружных дренажей.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выявления, 1 сутки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Устранение осадок фундаментов.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Согласно проектных решений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Устранение причин деформации фундаментов.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выявления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Восстановление (ремонт) освещения и вентиляции подвала.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 суток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Восстановление (ремонт) решеток на продухах фундамента.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 раз в год 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Восстановление (ремонт) приямков.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Восстановление (ремонт) отмостков.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Восстановление (ремонт) гидроизоляции.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Восстановление (ремонт) вводов инженерных коммуникаций в подвальные помещения через фундаменты.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кирпичные, железобетонные стены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Устранение повреждений стен, в том числе в подвалах и чердаках.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выявления, не допуская их дальнейшего развития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Восстановление теплозащиты стен.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период подготовки к зиме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Модернизация теплоизоляции стен.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подготовки к зиме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Создание, восстановление или модернизация гидроизоляции стен.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подготовки к зиме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Восстановление несущей способности стен.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Немедленное принятие мер  с недопущением развития утраты несущей способности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Устранение деформации стен и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Восстановление креплений выступающих деталей фасада, включая лепные украшения.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 с принятием мер безопасности</w:t>
            </w:r>
          </w:p>
        </w:tc>
      </w:tr>
      <w:tr w:rsidR="00EA015F" w:rsidRPr="00920495">
        <w:trPr>
          <w:trHeight w:val="33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Восстановление (ремонт) разрушений и повреждений отделочного слоя.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малых объемах при  подготовке к зиме  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Восстановление (ремонт) облицовки плиткой.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малых объемах при  подготовке к зиме  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Герметизация, теплоизоляция межпанельных и иных швов.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 мере необходимости 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Устранение причин и последствий коррозионного повреждения закладных деталей и арматуры.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кратчайшие сроки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Восстановление (ремонт) водоотводящих устройств наружных стен.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 суток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Восстановление (ремонт) стальных деталей крепления (кронштейны пожарных лестниц, флагодержатели, ухваты водосточных труб и др.).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 суток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Защита стальных элементов от коррозии.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подготовке к зиме</w:t>
            </w:r>
          </w:p>
        </w:tc>
      </w:tr>
      <w:tr w:rsidR="00EA015F" w:rsidRPr="00920495">
        <w:trPr>
          <w:trHeight w:val="3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Окраска стен помещений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Устранение повреждений перекрытий.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Устраняется по мере обнаружения, не допуская их дальнейшего развития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Восстановление теплотехнических свойств.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15-40 лет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Восстановление акустических свойств перекрытий.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15F" w:rsidRPr="00920495">
        <w:trPr>
          <w:trHeight w:val="6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Восстановление водоизоляционных свойств перекрытий (перекрытия в санитарных узлах).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 суток</w:t>
            </w:r>
          </w:p>
        </w:tc>
      </w:tr>
      <w:tr w:rsidR="00EA015F" w:rsidRPr="00920495">
        <w:trPr>
          <w:trHeight w:val="66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Восстановление теплогидроизоляции примыканий наружных стен, санитарно-технических устройств и других элементов.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 суток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Усиление перекрытий.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Немедленное принятие мер, с дальнейшим  выполнением работ по проекту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Устранение сверхнормативных прогибов перекрытий.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Немедленное принятие мер, с дальнейшим  выполнением работ по проекту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Устранение смещения несущих конструкций.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Немедленное принятие мер, с дальнейшим  выполнением работ по проекту</w:t>
            </w:r>
          </w:p>
        </w:tc>
      </w:tr>
      <w:tr w:rsidR="00EA015F" w:rsidRPr="00920495">
        <w:trPr>
          <w:trHeight w:val="6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Заделка неплотностей вокруг трубопроводов отопления и горячего водоснабжения, проходящих через перекрытия.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сутки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</w:tr>
      <w:tr w:rsidR="00EA015F" w:rsidRPr="00920495">
        <w:trPr>
          <w:trHeight w:val="63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Устранение повреждений полов в местах общего пользования многоквартирного дома.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кап.ремонта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Восстановление защитноотделочного покрытия пола.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кап.ремонта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</w:tr>
      <w:tr w:rsidR="00EA015F" w:rsidRPr="00920495">
        <w:trPr>
          <w:trHeight w:val="64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Восстановление (ремонт) звукоизоляционных свойств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 ремонта</w:t>
            </w:r>
          </w:p>
        </w:tc>
      </w:tr>
      <w:tr w:rsidR="00EA015F" w:rsidRPr="00920495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Восстановление (ремонт), модернизация огнезащитных свойств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При проведении тек. и кап. ремонта</w:t>
            </w:r>
          </w:p>
        </w:tc>
      </w:tr>
      <w:tr w:rsidR="00EA015F" w:rsidRPr="00920495">
        <w:trPr>
          <w:trHeight w:val="61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Восстановление (ремонт), модернизация влагозащитных свойств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При проведении тек. и кап. ремонта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Устранение повреждений перегородок, ликвидация излишнего наклона или выпучивания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Устраняется по мере обнаружения, не допуская их дальнейшего развития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Восстановление облицовки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тек. и кап. ремонта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Окраска перегородок.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тек. и кап. ремонта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Устранение протечек кровли.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сутки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Ремонт, модернизация кровли.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EA015F" w:rsidRPr="00920495">
        <w:trPr>
          <w:trHeight w:val="32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Восстановление (ремонт) вентиляционных устройств (оборудования).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Окраска металлической кровли.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6-8 лет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Покрытие мягких кровель защитными мастиками.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57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Окраска стальных связей и креплений, размещенных на крыше и в чердачных помещениях.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 лет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Восстановление (ремонт) продухов вентиляции.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Восстановление (ремонт) дымовых и вентиляционных труб.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Восстановление (ремонт) дефлекторов.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Восстановление (ремонт) выходов на крышу.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A015F" w:rsidRPr="00920495">
        <w:trPr>
          <w:trHeight w:val="7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Восстановление (ремонт) парапетов, архитектурных деталей и т.д.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Восстановление (ремонт) систем водоотвода.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Ремонт примыканий и заделка стыков.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Ремонт, утепление дверей с лестничных площадок на чердак.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зиме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Окна, двери, световые фонари</w:t>
            </w:r>
          </w:p>
        </w:tc>
      </w:tr>
      <w:tr w:rsidR="00EA015F" w:rsidRPr="00920495">
        <w:trPr>
          <w:trHeight w:val="57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Восстановление (ремонт) дверей в помещениях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сутки</w:t>
            </w:r>
          </w:p>
        </w:tc>
      </w:tr>
      <w:tr w:rsidR="00EA015F" w:rsidRPr="00920495">
        <w:trPr>
          <w:trHeight w:val="36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Восстановление (ремонт) окон в помещениях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1-3 суток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Замена дверей в помещениях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10 лет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Замена окон в помещениях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 лет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Утепление дверей в помещениях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подготовке к  зиме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Восстановление (ремонт) дверных и оконных откосов.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Лестницы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Ремонт металлических косоуров.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 Устранение повышенных прогибов площадок и маршей.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Немедленное принятие мер, с дальнейшим  выполнением работ по проекту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Ремонт ограждений, поручней и предохранительных сеток.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Ремонт, замена перил.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Окраска металлических элементов лестниц.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 Устройство, ремонт пандусов.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Модернизация внутридомовых тепловых сетей.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Ремонт, промывка отопительных элементов.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 и при кап.ремонте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Восстановление теплоизоляции систем теплоснабжения.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 подготовке к зиме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Замена неисправных общедомовых приборов учета и регулирования.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30 дней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Ремонт элеваторного узла.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</w:t>
            </w:r>
          </w:p>
        </w:tc>
      </w:tr>
      <w:tr w:rsidR="00EA015F" w:rsidRPr="00920495">
        <w:trPr>
          <w:trHeight w:val="66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Ремонт насосов, магистральной запорной арматуры, автоматических устройств.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немедленно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Ремонт, замена внутридомовых сетей горячего водоснабжения.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Ремонт, замена, проверка общедомовых приборов учета.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30 дней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Ремонт бойлеров, котлов подготовки горячей воды.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неменленно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Теплоизоляция сетей горячего водоснабжения.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При подготовке к зиме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Окраска сетей и устройств горячего водоснабжения.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При проведении тек. и кап. ремонта 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Внутридомовое электро-, радио- и телеоборудование</w:t>
            </w:r>
          </w:p>
        </w:tc>
      </w:tr>
      <w:tr w:rsidR="00EA015F" w:rsidRPr="00920495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Ремонт, замена шкафов вводных и вводно-распределительных устройств.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При проведении тек. и кап. ремонта </w:t>
            </w:r>
          </w:p>
        </w:tc>
      </w:tr>
      <w:tr w:rsidR="00EA015F" w:rsidRPr="00920495">
        <w:trPr>
          <w:trHeight w:val="63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Ремонт, замена аппаратуры защиты, контроля и управления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37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Ремонт внутридомового электрооборудования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сутки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Ремонт, замена внутридомовых электрических сетей.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Ремонт, замена этажных щитков и шкафов.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 часа</w:t>
            </w:r>
          </w:p>
        </w:tc>
      </w:tr>
      <w:tr w:rsidR="00EA015F" w:rsidRPr="00920495">
        <w:trPr>
          <w:trHeight w:val="372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Ремонт, замена приборов учета и регулирования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30 суток</w:t>
            </w:r>
          </w:p>
        </w:tc>
      </w:tr>
      <w:tr w:rsidR="00EA015F" w:rsidRPr="00920495">
        <w:trPr>
          <w:trHeight w:val="56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Ремонт, замена осветительных установок помещений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7 суток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и водоотведение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Ремонт, замена внутридомовых сетей водоснабжения.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При проведении тек. и кап. ремонта 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Ремонт, замена внутридомовых сетей канализации.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При проведении тек. и кап. ремонта </w:t>
            </w:r>
          </w:p>
        </w:tc>
      </w:tr>
      <w:tr w:rsidR="00EA015F" w:rsidRPr="00920495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Ремонт, замена неисправных приборов учета и регулирования водоснабжения.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30 суток</w:t>
            </w:r>
          </w:p>
        </w:tc>
      </w:tr>
      <w:tr w:rsidR="00EA015F" w:rsidRPr="00920495">
        <w:trPr>
          <w:trHeight w:val="5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Ремонт оборудования, приборов и арматуры водопроводной сети общего пользования.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сутки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внешнего благоустройства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Ремонт объектов внешнего благоустройства.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мере необходимости</w:t>
            </w:r>
          </w:p>
        </w:tc>
      </w:tr>
      <w:tr w:rsidR="00EA015F" w:rsidRPr="00920495">
        <w:trPr>
          <w:trHeight w:val="288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Строительство объектов внешнего благоустройства.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При проведении тек. и кап. ремонта </w:t>
            </w:r>
          </w:p>
        </w:tc>
      </w:tr>
      <w:tr w:rsidR="00EA015F" w:rsidRPr="00920495">
        <w:trPr>
          <w:trHeight w:val="3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15F" w:rsidRPr="00920495" w:rsidRDefault="00EA015F" w:rsidP="007E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</w:t>
            </w:r>
          </w:p>
        </w:tc>
      </w:tr>
      <w:tr w:rsidR="00EA015F" w:rsidRPr="00920495">
        <w:trPr>
          <w:trHeight w:val="62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Проведение энергетического (технологического) обследования здания.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5F" w:rsidRPr="00920495" w:rsidRDefault="00EA015F" w:rsidP="007E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раз в год</w:t>
            </w:r>
          </w:p>
        </w:tc>
      </w:tr>
    </w:tbl>
    <w:p w:rsidR="00EA015F" w:rsidRDefault="00EA015F" w:rsidP="00A72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15F" w:rsidRDefault="00EA015F"/>
    <w:sectPr w:rsidR="00EA015F" w:rsidSect="0037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D3"/>
    <w:rsid w:val="0005135B"/>
    <w:rsid w:val="002F3C0E"/>
    <w:rsid w:val="00376F48"/>
    <w:rsid w:val="004C01BA"/>
    <w:rsid w:val="00633CC4"/>
    <w:rsid w:val="007E70E2"/>
    <w:rsid w:val="00920495"/>
    <w:rsid w:val="00A72CD3"/>
    <w:rsid w:val="00EA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1253</Words>
  <Characters>7146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2011-02-26T08:54:00Z</dcterms:created>
  <dcterms:modified xsi:type="dcterms:W3CDTF">2011-02-26T09:44:00Z</dcterms:modified>
</cp:coreProperties>
</file>